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8" w:rsidRPr="00977095" w:rsidRDefault="001A0C18" w:rsidP="00977095">
      <w:pPr>
        <w:pStyle w:val="NoSpacing"/>
        <w:rPr>
          <w:rStyle w:val="yiv4200832885s1"/>
          <w:rFonts w:ascii="Constantia" w:hAnsi="Constantia"/>
        </w:rPr>
      </w:pPr>
      <w:r w:rsidRPr="00977095">
        <w:rPr>
          <w:rStyle w:val="yiv4200832885s1"/>
          <w:rFonts w:ascii="Constantia" w:hAnsi="Constantia"/>
        </w:rPr>
        <w:t>Brough Park Runnin</w:t>
      </w:r>
      <w:r w:rsidR="00700433" w:rsidRPr="00977095">
        <w:rPr>
          <w:rStyle w:val="yiv4200832885s1"/>
          <w:rFonts w:ascii="Constantia" w:hAnsi="Constantia"/>
        </w:rPr>
        <w:t>g Club weekly Couch to 5K (02/12</w:t>
      </w:r>
      <w:r w:rsidRPr="00977095">
        <w:rPr>
          <w:rStyle w:val="yiv4200832885s1"/>
          <w:rFonts w:ascii="Constantia" w:hAnsi="Constantia"/>
        </w:rPr>
        <w:t>/17)</w:t>
      </w:r>
    </w:p>
    <w:p w:rsidR="00F14FA1" w:rsidRPr="00977095" w:rsidRDefault="00474190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>One of those cool and overcast mornings greeted the hardy ent</w:t>
      </w:r>
      <w:r w:rsidR="0094420D" w:rsidRPr="00977095">
        <w:rPr>
          <w:rFonts w:ascii="Constantia" w:eastAsia="Times New Roman" w:hAnsi="Constantia" w:cs="Times New Roman"/>
          <w:lang w:eastAsia="en-GB"/>
        </w:rPr>
        <w:t>rants in the latest Couch to 5K; with the line</w:t>
      </w:r>
      <w:r w:rsidRPr="00977095">
        <w:rPr>
          <w:rFonts w:ascii="Constantia" w:eastAsia="Times New Roman" w:hAnsi="Constantia" w:cs="Times New Roman"/>
          <w:lang w:eastAsia="en-GB"/>
        </w:rPr>
        <w:t xml:space="preserve"> </w:t>
      </w:r>
      <w:r w:rsidR="0094420D" w:rsidRPr="00977095">
        <w:rPr>
          <w:rFonts w:ascii="Constantia" w:eastAsia="Times New Roman" w:hAnsi="Constantia" w:cs="Times New Roman"/>
          <w:lang w:eastAsia="en-GB"/>
        </w:rPr>
        <w:t>one again</w:t>
      </w:r>
      <w:r w:rsidRPr="00977095">
        <w:rPr>
          <w:rFonts w:ascii="Constantia" w:eastAsia="Times New Roman" w:hAnsi="Constantia" w:cs="Times New Roman"/>
          <w:lang w:eastAsia="en-GB"/>
        </w:rPr>
        <w:t xml:space="preserve"> toed by an eager bunch of youngsters</w:t>
      </w:r>
      <w:r w:rsidR="001C4C03" w:rsidRPr="00977095">
        <w:rPr>
          <w:rFonts w:ascii="Constantia" w:eastAsia="Times New Roman" w:hAnsi="Constantia" w:cs="Times New Roman"/>
          <w:lang w:eastAsia="en-GB"/>
        </w:rPr>
        <w:t xml:space="preserve"> </w:t>
      </w:r>
      <w:r w:rsidR="0094420D" w:rsidRPr="00977095">
        <w:rPr>
          <w:rFonts w:ascii="Constantia" w:eastAsia="Times New Roman" w:hAnsi="Constantia" w:cs="Times New Roman"/>
          <w:lang w:eastAsia="en-GB"/>
        </w:rPr>
        <w:t xml:space="preserve">who were </w:t>
      </w:r>
      <w:r w:rsidR="001C4C03" w:rsidRPr="00977095">
        <w:rPr>
          <w:rFonts w:ascii="Constantia" w:eastAsia="Times New Roman" w:hAnsi="Constantia" w:cs="Times New Roman"/>
          <w:lang w:eastAsia="en-GB"/>
        </w:rPr>
        <w:t xml:space="preserve">hopeful of upping their game. </w:t>
      </w:r>
    </w:p>
    <w:p w:rsidR="003804D0" w:rsidRPr="00977095" w:rsidRDefault="001C4C03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>Two of those were thirteen-year-old Harry Bond and Si</w:t>
      </w:r>
      <w:r w:rsidR="00B061E7" w:rsidRPr="00977095">
        <w:rPr>
          <w:rFonts w:ascii="Constantia" w:eastAsia="Times New Roman" w:hAnsi="Constantia" w:cs="Times New Roman"/>
          <w:lang w:eastAsia="en-GB"/>
        </w:rPr>
        <w:t>enna Phillips (11) who had outstand</w:t>
      </w:r>
      <w:r w:rsidRPr="00977095">
        <w:rPr>
          <w:rFonts w:ascii="Constantia" w:eastAsia="Times New Roman" w:hAnsi="Constantia" w:cs="Times New Roman"/>
          <w:lang w:eastAsia="en-GB"/>
        </w:rPr>
        <w:t xml:space="preserve">ing runs at last week’s </w:t>
      </w:r>
      <w:r w:rsidR="00B061E7" w:rsidRPr="00977095">
        <w:rPr>
          <w:rFonts w:ascii="Constantia" w:eastAsia="Times New Roman" w:hAnsi="Constantia" w:cs="Times New Roman"/>
          <w:lang w:eastAsia="en-GB"/>
        </w:rPr>
        <w:t xml:space="preserve">two mile, </w:t>
      </w:r>
      <w:r w:rsidRPr="00977095">
        <w:rPr>
          <w:rFonts w:ascii="Constantia" w:eastAsia="Times New Roman" w:hAnsi="Constantia" w:cs="Times New Roman"/>
          <w:lang w:eastAsia="en-GB"/>
        </w:rPr>
        <w:t>Cheddleton Fun Run</w:t>
      </w:r>
      <w:r w:rsidR="0094420D" w:rsidRPr="00977095">
        <w:rPr>
          <w:rFonts w:ascii="Constantia" w:eastAsia="Times New Roman" w:hAnsi="Constantia" w:cs="Times New Roman"/>
          <w:lang w:eastAsia="en-GB"/>
        </w:rPr>
        <w:t>,</w:t>
      </w:r>
      <w:r w:rsidR="003804D0" w:rsidRPr="00977095">
        <w:rPr>
          <w:rFonts w:ascii="Constantia" w:eastAsia="Times New Roman" w:hAnsi="Constantia" w:cs="Times New Roman"/>
          <w:lang w:eastAsia="en-GB"/>
        </w:rPr>
        <w:t xml:space="preserve"> with the former heading that</w:t>
      </w:r>
      <w:r w:rsidRPr="00977095">
        <w:rPr>
          <w:rFonts w:ascii="Constantia" w:eastAsia="Times New Roman" w:hAnsi="Constantia" w:cs="Times New Roman"/>
          <w:lang w:eastAsia="en-GB"/>
        </w:rPr>
        <w:t xml:space="preserve"> mass and the latter </w:t>
      </w:r>
      <w:r w:rsidR="00F14FA1" w:rsidRPr="00977095">
        <w:rPr>
          <w:rFonts w:ascii="Constantia" w:eastAsia="Times New Roman" w:hAnsi="Constantia" w:cs="Times New Roman"/>
          <w:lang w:eastAsia="en-GB"/>
        </w:rPr>
        <w:t>placed as second</w:t>
      </w:r>
      <w:r w:rsidRPr="00977095">
        <w:rPr>
          <w:rFonts w:ascii="Constantia" w:eastAsia="Times New Roman" w:hAnsi="Constantia" w:cs="Times New Roman"/>
          <w:lang w:eastAsia="en-GB"/>
        </w:rPr>
        <w:t xml:space="preserve"> female </w:t>
      </w:r>
      <w:r w:rsidR="003804D0" w:rsidRPr="00977095">
        <w:rPr>
          <w:rFonts w:ascii="Constantia" w:eastAsia="Times New Roman" w:hAnsi="Constantia" w:cs="Times New Roman"/>
          <w:lang w:eastAsia="en-GB"/>
        </w:rPr>
        <w:t xml:space="preserve">and top six finisher. </w:t>
      </w:r>
    </w:p>
    <w:p w:rsidR="003515B5" w:rsidRPr="00977095" w:rsidRDefault="003804D0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>B</w:t>
      </w:r>
      <w:r w:rsidR="001C4C03" w:rsidRPr="00977095">
        <w:rPr>
          <w:rFonts w:ascii="Constantia" w:eastAsia="Times New Roman" w:hAnsi="Constantia" w:cs="Times New Roman"/>
          <w:lang w:eastAsia="en-GB"/>
        </w:rPr>
        <w:t>oth seemed to be buoyed by their achievements and set new PB’</w:t>
      </w:r>
      <w:r w:rsidR="00F14FA1" w:rsidRPr="00977095">
        <w:rPr>
          <w:rFonts w:ascii="Constantia" w:eastAsia="Times New Roman" w:hAnsi="Constantia" w:cs="Times New Roman"/>
          <w:lang w:eastAsia="en-GB"/>
        </w:rPr>
        <w:t>s</w:t>
      </w:r>
      <w:r w:rsidRPr="00977095">
        <w:rPr>
          <w:rFonts w:ascii="Constantia" w:eastAsia="Times New Roman" w:hAnsi="Constantia" w:cs="Times New Roman"/>
          <w:lang w:eastAsia="en-GB"/>
        </w:rPr>
        <w:t xml:space="preserve"> in their respective events; </w:t>
      </w:r>
      <w:r w:rsidR="00F14FA1" w:rsidRPr="00977095">
        <w:rPr>
          <w:rFonts w:ascii="Constantia" w:eastAsia="Times New Roman" w:hAnsi="Constantia" w:cs="Times New Roman"/>
          <w:lang w:eastAsia="en-GB"/>
        </w:rPr>
        <w:t>Harry chipped</w:t>
      </w:r>
      <w:r w:rsidR="001C4C03" w:rsidRPr="00977095">
        <w:rPr>
          <w:rFonts w:ascii="Constantia" w:eastAsia="Times New Roman" w:hAnsi="Constantia" w:cs="Times New Roman"/>
          <w:lang w:eastAsia="en-GB"/>
        </w:rPr>
        <w:t xml:space="preserve"> three seconds from his long standing 5K record in 20.50</w:t>
      </w:r>
      <w:r w:rsidR="00F14FA1" w:rsidRPr="00977095">
        <w:rPr>
          <w:rFonts w:ascii="Constantia" w:eastAsia="Times New Roman" w:hAnsi="Constantia" w:cs="Times New Roman"/>
          <w:lang w:eastAsia="en-GB"/>
        </w:rPr>
        <w:t>,</w:t>
      </w:r>
      <w:r w:rsidR="001C4C03" w:rsidRPr="00977095">
        <w:rPr>
          <w:rFonts w:ascii="Constantia" w:eastAsia="Times New Roman" w:hAnsi="Constantia" w:cs="Times New Roman"/>
          <w:lang w:eastAsia="en-GB"/>
        </w:rPr>
        <w:t xml:space="preserve"> </w:t>
      </w:r>
      <w:r w:rsidR="00F15138" w:rsidRPr="00977095">
        <w:rPr>
          <w:rFonts w:ascii="Constantia" w:eastAsia="Times New Roman" w:hAnsi="Constantia" w:cs="Times New Roman"/>
          <w:lang w:eastAsia="en-GB"/>
        </w:rPr>
        <w:t>as he was paced around by Isaac Elkington</w:t>
      </w:r>
      <w:r w:rsidR="00B061E7" w:rsidRPr="00977095">
        <w:rPr>
          <w:rFonts w:ascii="Constantia" w:eastAsia="Times New Roman" w:hAnsi="Constantia" w:cs="Times New Roman"/>
          <w:lang w:eastAsia="en-GB"/>
        </w:rPr>
        <w:t xml:space="preserve"> to</w:t>
      </w:r>
      <w:r w:rsidR="00F14FA1" w:rsidRPr="00977095">
        <w:rPr>
          <w:rFonts w:ascii="Constantia" w:eastAsia="Times New Roman" w:hAnsi="Constantia" w:cs="Times New Roman"/>
          <w:lang w:eastAsia="en-GB"/>
        </w:rPr>
        <w:t xml:space="preserve"> a sprint finish which he won by a stride; </w:t>
      </w:r>
      <w:r w:rsidR="0094420D" w:rsidRPr="00977095">
        <w:rPr>
          <w:rFonts w:ascii="Constantia" w:eastAsia="Times New Roman" w:hAnsi="Constantia" w:cs="Times New Roman"/>
          <w:lang w:eastAsia="en-GB"/>
        </w:rPr>
        <w:t xml:space="preserve">once again </w:t>
      </w:r>
      <w:r w:rsidR="001C4C03" w:rsidRPr="00977095">
        <w:rPr>
          <w:rFonts w:ascii="Constantia" w:eastAsia="Times New Roman" w:hAnsi="Constantia" w:cs="Times New Roman"/>
          <w:lang w:eastAsia="en-GB"/>
        </w:rPr>
        <w:t xml:space="preserve">Sienna </w:t>
      </w:r>
      <w:r w:rsidR="0094420D" w:rsidRPr="00977095">
        <w:rPr>
          <w:rFonts w:ascii="Constantia" w:eastAsia="Times New Roman" w:hAnsi="Constantia" w:cs="Times New Roman"/>
          <w:lang w:eastAsia="en-GB"/>
        </w:rPr>
        <w:t xml:space="preserve">chose the mid-stream distance and </w:t>
      </w:r>
      <w:r w:rsidR="00F14FA1" w:rsidRPr="00977095">
        <w:rPr>
          <w:rFonts w:ascii="Constantia" w:eastAsia="Times New Roman" w:hAnsi="Constantia" w:cs="Times New Roman"/>
          <w:lang w:eastAsia="en-GB"/>
        </w:rPr>
        <w:t xml:space="preserve">knocked </w:t>
      </w:r>
      <w:r w:rsidR="001C4C03" w:rsidRPr="00977095">
        <w:rPr>
          <w:rFonts w:ascii="Constantia" w:eastAsia="Times New Roman" w:hAnsi="Constantia" w:cs="Times New Roman"/>
          <w:lang w:eastAsia="en-GB"/>
        </w:rPr>
        <w:t xml:space="preserve">seventeen </w:t>
      </w:r>
      <w:r w:rsidR="00F14FA1" w:rsidRPr="00977095">
        <w:rPr>
          <w:rFonts w:ascii="Constantia" w:eastAsia="Times New Roman" w:hAnsi="Constantia" w:cs="Times New Roman"/>
          <w:lang w:eastAsia="en-GB"/>
        </w:rPr>
        <w:t xml:space="preserve">seconds </w:t>
      </w:r>
      <w:r w:rsidR="001C4C03" w:rsidRPr="00977095">
        <w:rPr>
          <w:rFonts w:ascii="Constantia" w:eastAsia="Times New Roman" w:hAnsi="Constantia" w:cs="Times New Roman"/>
          <w:lang w:eastAsia="en-GB"/>
        </w:rPr>
        <w:t>from her four-month-old 3.6K best time</w:t>
      </w:r>
      <w:r w:rsidR="0094420D" w:rsidRPr="00977095">
        <w:rPr>
          <w:rFonts w:ascii="Constantia" w:eastAsia="Times New Roman" w:hAnsi="Constantia" w:cs="Times New Roman"/>
          <w:lang w:eastAsia="en-GB"/>
        </w:rPr>
        <w:t xml:space="preserve"> in 15.37;</w:t>
      </w:r>
      <w:r w:rsidR="001C4C03" w:rsidRPr="00977095">
        <w:rPr>
          <w:rFonts w:ascii="Constantia" w:eastAsia="Times New Roman" w:hAnsi="Constantia" w:cs="Times New Roman"/>
          <w:lang w:eastAsia="en-GB"/>
        </w:rPr>
        <w:t xml:space="preserve"> and was followed two minutes late</w:t>
      </w:r>
      <w:r w:rsidR="001A1737" w:rsidRPr="00977095">
        <w:rPr>
          <w:rFonts w:ascii="Constantia" w:eastAsia="Times New Roman" w:hAnsi="Constantia" w:cs="Times New Roman"/>
          <w:lang w:eastAsia="en-GB"/>
        </w:rPr>
        <w:t xml:space="preserve">r by Donna Eames, who </w:t>
      </w:r>
      <w:r w:rsidR="001C4C03" w:rsidRPr="00977095">
        <w:rPr>
          <w:rFonts w:ascii="Constantia" w:eastAsia="Times New Roman" w:hAnsi="Constantia" w:cs="Times New Roman"/>
          <w:lang w:eastAsia="en-GB"/>
        </w:rPr>
        <w:t>dropped down</w:t>
      </w:r>
      <w:r w:rsidR="001A1737" w:rsidRPr="00977095">
        <w:rPr>
          <w:rFonts w:ascii="Constantia" w:eastAsia="Times New Roman" w:hAnsi="Constantia" w:cs="Times New Roman"/>
          <w:lang w:eastAsia="en-GB"/>
        </w:rPr>
        <w:t xml:space="preserve"> a distance to achieve her own PB of </w:t>
      </w:r>
      <w:r w:rsidR="00F14FA1" w:rsidRPr="00977095">
        <w:rPr>
          <w:rFonts w:ascii="Constantia" w:eastAsia="Times New Roman" w:hAnsi="Constantia" w:cs="Times New Roman"/>
          <w:lang w:eastAsia="en-GB"/>
        </w:rPr>
        <w:t>over a minute in</w:t>
      </w:r>
      <w:r w:rsidR="001A1737" w:rsidRPr="00977095">
        <w:rPr>
          <w:rFonts w:ascii="Constantia" w:eastAsia="Times New Roman" w:hAnsi="Constantia" w:cs="Times New Roman"/>
          <w:lang w:eastAsia="en-GB"/>
        </w:rPr>
        <w:t xml:space="preserve"> 17.27.</w:t>
      </w:r>
    </w:p>
    <w:p w:rsidR="00474190" w:rsidRPr="00977095" w:rsidRDefault="001A1737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>The Soutart youngsters, Rees (12) and Libby (8) eased to the 800m line in 4.48 and 5.50, which was a PB of tw</w:t>
      </w:r>
      <w:r w:rsidR="00A0776B" w:rsidRPr="00977095">
        <w:rPr>
          <w:rFonts w:ascii="Constantia" w:eastAsia="Times New Roman" w:hAnsi="Constantia" w:cs="Times New Roman"/>
          <w:lang w:eastAsia="en-GB"/>
        </w:rPr>
        <w:t>o seconds for the youngest; while mother, Lisa, continued</w:t>
      </w:r>
      <w:r w:rsidRPr="00977095">
        <w:rPr>
          <w:rFonts w:ascii="Constantia" w:eastAsia="Times New Roman" w:hAnsi="Constantia" w:cs="Times New Roman"/>
          <w:lang w:eastAsia="en-GB"/>
        </w:rPr>
        <w:t xml:space="preserve"> around to co</w:t>
      </w:r>
      <w:r w:rsidR="00A0776B" w:rsidRPr="00977095">
        <w:rPr>
          <w:rFonts w:ascii="Constantia" w:eastAsia="Times New Roman" w:hAnsi="Constantia" w:cs="Times New Roman"/>
          <w:lang w:eastAsia="en-GB"/>
        </w:rPr>
        <w:t>mplete the 5K only five seconds from her best in 33.30.</w:t>
      </w:r>
      <w:r w:rsidRPr="00977095">
        <w:rPr>
          <w:rFonts w:ascii="Constantia" w:eastAsia="Times New Roman" w:hAnsi="Constantia" w:cs="Times New Roman"/>
          <w:lang w:eastAsia="en-GB"/>
        </w:rPr>
        <w:t xml:space="preserve"> </w:t>
      </w:r>
    </w:p>
    <w:p w:rsidR="00B061E7" w:rsidRPr="00977095" w:rsidRDefault="00B061E7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>The Bailey</w:t>
      </w:r>
      <w:r w:rsidR="00C1139D" w:rsidRPr="00977095">
        <w:rPr>
          <w:rFonts w:ascii="Constantia" w:eastAsia="Times New Roman" w:hAnsi="Constantia" w:cs="Times New Roman"/>
          <w:lang w:eastAsia="en-GB"/>
        </w:rPr>
        <w:t>,</w:t>
      </w:r>
      <w:r w:rsidRPr="00977095">
        <w:rPr>
          <w:rFonts w:ascii="Constantia" w:eastAsia="Times New Roman" w:hAnsi="Constantia" w:cs="Times New Roman"/>
          <w:lang w:eastAsia="en-GB"/>
        </w:rPr>
        <w:t xml:space="preserve"> </w:t>
      </w:r>
      <w:r w:rsidR="00C1139D" w:rsidRPr="00977095">
        <w:rPr>
          <w:rFonts w:ascii="Constantia" w:eastAsia="Times New Roman" w:hAnsi="Constantia" w:cs="Times New Roman"/>
          <w:lang w:eastAsia="en-GB"/>
        </w:rPr>
        <w:t xml:space="preserve">family </w:t>
      </w:r>
      <w:r w:rsidRPr="00977095">
        <w:rPr>
          <w:rFonts w:ascii="Constantia" w:eastAsia="Times New Roman" w:hAnsi="Constantia" w:cs="Times New Roman"/>
          <w:lang w:eastAsia="en-GB"/>
        </w:rPr>
        <w:t>trio returned after a couple of event’s absence; Kirsten and Bleu (4) completed the 1.5K in a slightly slower 10.52</w:t>
      </w:r>
      <w:r w:rsidR="00C1139D" w:rsidRPr="00977095">
        <w:rPr>
          <w:rFonts w:ascii="Constantia" w:eastAsia="Times New Roman" w:hAnsi="Constantia" w:cs="Times New Roman"/>
          <w:lang w:eastAsia="en-GB"/>
        </w:rPr>
        <w:t>,</w:t>
      </w:r>
      <w:r w:rsidRPr="00977095">
        <w:rPr>
          <w:rFonts w:ascii="Constantia" w:eastAsia="Times New Roman" w:hAnsi="Constantia" w:cs="Times New Roman"/>
          <w:lang w:eastAsia="en-GB"/>
        </w:rPr>
        <w:t xml:space="preserve"> while Oliver (10) clipped two seconds from his last</w:t>
      </w:r>
      <w:r w:rsidR="003804D0" w:rsidRPr="00977095">
        <w:rPr>
          <w:rFonts w:ascii="Constantia" w:eastAsia="Times New Roman" w:hAnsi="Constantia" w:cs="Times New Roman"/>
          <w:lang w:eastAsia="en-GB"/>
        </w:rPr>
        <w:t xml:space="preserve"> event in 9.37 for</w:t>
      </w:r>
      <w:r w:rsidRPr="00977095">
        <w:rPr>
          <w:rFonts w:ascii="Constantia" w:eastAsia="Times New Roman" w:hAnsi="Constantia" w:cs="Times New Roman"/>
          <w:lang w:eastAsia="en-GB"/>
        </w:rPr>
        <w:t xml:space="preserve"> the 2.2K</w:t>
      </w:r>
      <w:r w:rsidR="003804D0" w:rsidRPr="00977095">
        <w:rPr>
          <w:rFonts w:ascii="Constantia" w:eastAsia="Times New Roman" w:hAnsi="Constantia" w:cs="Times New Roman"/>
          <w:lang w:eastAsia="en-GB"/>
        </w:rPr>
        <w:t>,</w:t>
      </w:r>
      <w:r w:rsidRPr="00977095">
        <w:rPr>
          <w:rFonts w:ascii="Constantia" w:eastAsia="Times New Roman" w:hAnsi="Constantia" w:cs="Times New Roman"/>
          <w:lang w:eastAsia="en-GB"/>
        </w:rPr>
        <w:t xml:space="preserve"> which is just a score from his best</w:t>
      </w:r>
    </w:p>
    <w:p w:rsidR="0048111A" w:rsidRPr="00977095" w:rsidRDefault="00F15138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 xml:space="preserve">There were mixed results </w:t>
      </w:r>
      <w:r w:rsidR="00F14FA1" w:rsidRPr="00977095">
        <w:rPr>
          <w:rFonts w:ascii="Constantia" w:eastAsia="Times New Roman" w:hAnsi="Constantia" w:cs="Times New Roman"/>
          <w:lang w:eastAsia="en-GB"/>
        </w:rPr>
        <w:t xml:space="preserve">in the 5K </w:t>
      </w:r>
      <w:r w:rsidR="00B061E7" w:rsidRPr="00977095">
        <w:rPr>
          <w:rFonts w:ascii="Constantia" w:eastAsia="Times New Roman" w:hAnsi="Constantia" w:cs="Times New Roman"/>
          <w:lang w:eastAsia="en-GB"/>
        </w:rPr>
        <w:t>for those</w:t>
      </w:r>
      <w:r w:rsidRPr="00977095">
        <w:rPr>
          <w:rFonts w:ascii="Constantia" w:eastAsia="Times New Roman" w:hAnsi="Constantia" w:cs="Times New Roman"/>
          <w:lang w:eastAsia="en-GB"/>
        </w:rPr>
        <w:t xml:space="preserve"> who participated in last weekend’s Pudding Run</w:t>
      </w:r>
      <w:r w:rsidR="004D0280" w:rsidRPr="00977095">
        <w:rPr>
          <w:rFonts w:ascii="Constantia" w:eastAsia="Times New Roman" w:hAnsi="Constantia" w:cs="Times New Roman"/>
          <w:lang w:eastAsia="en-GB"/>
        </w:rPr>
        <w:t xml:space="preserve"> in which many doubled the</w:t>
      </w:r>
      <w:r w:rsidR="003804D0" w:rsidRPr="00977095">
        <w:rPr>
          <w:rFonts w:ascii="Constantia" w:eastAsia="Times New Roman" w:hAnsi="Constantia" w:cs="Times New Roman"/>
          <w:lang w:eastAsia="en-GB"/>
        </w:rPr>
        <w:t>ir distance for the first time. I</w:t>
      </w:r>
      <w:r w:rsidR="004D0280" w:rsidRPr="00977095">
        <w:rPr>
          <w:rFonts w:ascii="Constantia" w:eastAsia="Times New Roman" w:hAnsi="Constantia" w:cs="Times New Roman"/>
          <w:lang w:eastAsia="en-GB"/>
        </w:rPr>
        <w:t>t’s</w:t>
      </w:r>
      <w:r w:rsidR="00C1139D" w:rsidRPr="00977095">
        <w:rPr>
          <w:rFonts w:ascii="Constantia" w:eastAsia="Times New Roman" w:hAnsi="Constantia" w:cs="Times New Roman"/>
          <w:lang w:eastAsia="en-GB"/>
        </w:rPr>
        <w:t xml:space="preserve"> good to see t</w:t>
      </w:r>
      <w:r w:rsidR="00F14FA1" w:rsidRPr="00977095">
        <w:rPr>
          <w:rFonts w:ascii="Constantia" w:eastAsia="Times New Roman" w:hAnsi="Constantia" w:cs="Times New Roman"/>
          <w:lang w:eastAsia="en-GB"/>
        </w:rPr>
        <w:t xml:space="preserve">hirteen-year-old Ethan Ollier </w:t>
      </w:r>
      <w:r w:rsidR="00C1139D" w:rsidRPr="00977095">
        <w:rPr>
          <w:rFonts w:ascii="Constantia" w:eastAsia="Times New Roman" w:hAnsi="Constantia" w:cs="Times New Roman"/>
          <w:lang w:eastAsia="en-GB"/>
        </w:rPr>
        <w:t xml:space="preserve">back in the groove as he </w:t>
      </w:r>
      <w:r w:rsidR="00F14FA1" w:rsidRPr="00977095">
        <w:rPr>
          <w:rFonts w:ascii="Constantia" w:eastAsia="Times New Roman" w:hAnsi="Constantia" w:cs="Times New Roman"/>
          <w:lang w:eastAsia="en-GB"/>
        </w:rPr>
        <w:t xml:space="preserve">reduced his previous best time by nineteen seconds to 23.15; </w:t>
      </w:r>
      <w:r w:rsidR="00600B43" w:rsidRPr="00977095">
        <w:rPr>
          <w:rFonts w:ascii="Constantia" w:eastAsia="Times New Roman" w:hAnsi="Constantia" w:cs="Times New Roman"/>
          <w:lang w:eastAsia="en-GB"/>
        </w:rPr>
        <w:t xml:space="preserve">v60, John Lagan was just short </w:t>
      </w:r>
      <w:r w:rsidR="00C1139D" w:rsidRPr="00977095">
        <w:rPr>
          <w:rFonts w:ascii="Constantia" w:eastAsia="Times New Roman" w:hAnsi="Constantia" w:cs="Times New Roman"/>
          <w:lang w:eastAsia="en-GB"/>
        </w:rPr>
        <w:t>of a minute from his last effort’s</w:t>
      </w:r>
      <w:r w:rsidR="00600B43" w:rsidRPr="00977095">
        <w:rPr>
          <w:rFonts w:ascii="Constantia" w:eastAsia="Times New Roman" w:hAnsi="Constantia" w:cs="Times New Roman"/>
          <w:lang w:eastAsia="en-GB"/>
        </w:rPr>
        <w:t xml:space="preserve"> PB in 26.12; Suzie Noble’s 2</w:t>
      </w:r>
      <w:r w:rsidR="004D0280" w:rsidRPr="00977095">
        <w:rPr>
          <w:rFonts w:ascii="Constantia" w:eastAsia="Times New Roman" w:hAnsi="Constantia" w:cs="Times New Roman"/>
          <w:lang w:eastAsia="en-GB"/>
        </w:rPr>
        <w:t>7.25 was two score from her previous</w:t>
      </w:r>
      <w:r w:rsidR="00600B43" w:rsidRPr="00977095">
        <w:rPr>
          <w:rFonts w:ascii="Constantia" w:eastAsia="Times New Roman" w:hAnsi="Constantia" w:cs="Times New Roman"/>
          <w:lang w:eastAsia="en-GB"/>
        </w:rPr>
        <w:t xml:space="preserve"> time; Jan Percival was only si</w:t>
      </w:r>
      <w:r w:rsidR="003804D0" w:rsidRPr="00977095">
        <w:rPr>
          <w:rFonts w:ascii="Constantia" w:eastAsia="Times New Roman" w:hAnsi="Constantia" w:cs="Times New Roman"/>
          <w:lang w:eastAsia="en-GB"/>
        </w:rPr>
        <w:t>x seconds from her last</w:t>
      </w:r>
      <w:r w:rsidR="00600B43" w:rsidRPr="00977095">
        <w:rPr>
          <w:rFonts w:ascii="Constantia" w:eastAsia="Times New Roman" w:hAnsi="Constantia" w:cs="Times New Roman"/>
          <w:lang w:eastAsia="en-GB"/>
        </w:rPr>
        <w:t xml:space="preserve"> in 28.28 and just a minute from her best; v65, Bill Mould was a dozen seconds faster than his </w:t>
      </w:r>
      <w:r w:rsidR="004D0280" w:rsidRPr="00977095">
        <w:rPr>
          <w:rFonts w:ascii="Constantia" w:eastAsia="Times New Roman" w:hAnsi="Constantia" w:cs="Times New Roman"/>
          <w:lang w:eastAsia="en-GB"/>
        </w:rPr>
        <w:t>previous</w:t>
      </w:r>
      <w:r w:rsidR="00600B43" w:rsidRPr="00977095">
        <w:rPr>
          <w:rFonts w:ascii="Constantia" w:eastAsia="Times New Roman" w:hAnsi="Constantia" w:cs="Times New Roman"/>
          <w:lang w:eastAsia="en-GB"/>
        </w:rPr>
        <w:t xml:space="preserve"> outing’s time and onl</w:t>
      </w:r>
      <w:r w:rsidR="0051454F" w:rsidRPr="00977095">
        <w:rPr>
          <w:rFonts w:ascii="Constantia" w:eastAsia="Times New Roman" w:hAnsi="Constantia" w:cs="Times New Roman"/>
          <w:lang w:eastAsia="en-GB"/>
        </w:rPr>
        <w:t>y fifty from his best; whereas D</w:t>
      </w:r>
      <w:r w:rsidR="00600B43" w:rsidRPr="00977095">
        <w:rPr>
          <w:rFonts w:ascii="Constantia" w:eastAsia="Times New Roman" w:hAnsi="Constantia" w:cs="Times New Roman"/>
          <w:lang w:eastAsia="en-GB"/>
        </w:rPr>
        <w:t xml:space="preserve">awn Brown </w:t>
      </w:r>
      <w:r w:rsidR="004D0280" w:rsidRPr="00977095">
        <w:rPr>
          <w:rFonts w:ascii="Constantia" w:eastAsia="Times New Roman" w:hAnsi="Constantia" w:cs="Times New Roman"/>
          <w:lang w:eastAsia="en-GB"/>
        </w:rPr>
        <w:t xml:space="preserve">and Sarah Garde </w:t>
      </w:r>
      <w:r w:rsidR="00600B43" w:rsidRPr="00977095">
        <w:rPr>
          <w:rFonts w:ascii="Constantia" w:eastAsia="Times New Roman" w:hAnsi="Constantia" w:cs="Times New Roman"/>
          <w:lang w:eastAsia="en-GB"/>
        </w:rPr>
        <w:t xml:space="preserve">reduced </w:t>
      </w:r>
      <w:r w:rsidR="0051454F" w:rsidRPr="00977095">
        <w:rPr>
          <w:rFonts w:ascii="Constantia" w:eastAsia="Times New Roman" w:hAnsi="Constantia" w:cs="Times New Roman"/>
          <w:lang w:eastAsia="en-GB"/>
        </w:rPr>
        <w:t>t</w:t>
      </w:r>
      <w:r w:rsidR="00600B43" w:rsidRPr="00977095">
        <w:rPr>
          <w:rFonts w:ascii="Constantia" w:eastAsia="Times New Roman" w:hAnsi="Constantia" w:cs="Times New Roman"/>
          <w:lang w:eastAsia="en-GB"/>
        </w:rPr>
        <w:t>he</w:t>
      </w:r>
      <w:r w:rsidR="0051454F" w:rsidRPr="00977095">
        <w:rPr>
          <w:rFonts w:ascii="Constantia" w:eastAsia="Times New Roman" w:hAnsi="Constantia" w:cs="Times New Roman"/>
          <w:lang w:eastAsia="en-GB"/>
        </w:rPr>
        <w:t>i</w:t>
      </w:r>
      <w:r w:rsidR="00600B43" w:rsidRPr="00977095">
        <w:rPr>
          <w:rFonts w:ascii="Constantia" w:eastAsia="Times New Roman" w:hAnsi="Constantia" w:cs="Times New Roman"/>
          <w:lang w:eastAsia="en-GB"/>
        </w:rPr>
        <w:t xml:space="preserve">r last effort’s </w:t>
      </w:r>
      <w:r w:rsidR="0051454F" w:rsidRPr="00977095">
        <w:rPr>
          <w:rFonts w:ascii="Constantia" w:eastAsia="Times New Roman" w:hAnsi="Constantia" w:cs="Times New Roman"/>
          <w:lang w:eastAsia="en-GB"/>
        </w:rPr>
        <w:t>time by ten seconds apiece, the former to 32.57 and enters a new time-zone with that PB, and the latter just twenty in arre</w:t>
      </w:r>
      <w:r w:rsidR="003804D0" w:rsidRPr="00977095">
        <w:rPr>
          <w:rFonts w:ascii="Constantia" w:eastAsia="Times New Roman" w:hAnsi="Constantia" w:cs="Times New Roman"/>
          <w:lang w:eastAsia="en-GB"/>
        </w:rPr>
        <w:t>ars of her best with a</w:t>
      </w:r>
      <w:r w:rsidR="0051454F" w:rsidRPr="00977095">
        <w:rPr>
          <w:rFonts w:ascii="Constantia" w:eastAsia="Times New Roman" w:hAnsi="Constantia" w:cs="Times New Roman"/>
          <w:lang w:eastAsia="en-GB"/>
        </w:rPr>
        <w:t xml:space="preserve"> 33.54</w:t>
      </w:r>
      <w:r w:rsidR="003804D0" w:rsidRPr="00977095">
        <w:rPr>
          <w:rFonts w:ascii="Constantia" w:eastAsia="Times New Roman" w:hAnsi="Constantia" w:cs="Times New Roman"/>
          <w:lang w:eastAsia="en-GB"/>
        </w:rPr>
        <w:t xml:space="preserve"> finish</w:t>
      </w:r>
      <w:r w:rsidR="0051454F" w:rsidRPr="00977095">
        <w:rPr>
          <w:rFonts w:ascii="Constantia" w:eastAsia="Times New Roman" w:hAnsi="Constantia" w:cs="Times New Roman"/>
          <w:lang w:eastAsia="en-GB"/>
        </w:rPr>
        <w:t>.</w:t>
      </w:r>
    </w:p>
    <w:p w:rsidR="00492A5C" w:rsidRPr="00977095" w:rsidRDefault="00F84010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 xml:space="preserve">Martin Pigott </w:t>
      </w:r>
      <w:r w:rsidR="00492A5C" w:rsidRPr="00977095">
        <w:rPr>
          <w:rFonts w:ascii="Constantia" w:eastAsia="Times New Roman" w:hAnsi="Constantia" w:cs="Times New Roman"/>
          <w:lang w:eastAsia="en-GB"/>
        </w:rPr>
        <w:t>returned to the 5K a</w:t>
      </w:r>
      <w:r w:rsidR="00AD71D6" w:rsidRPr="00977095">
        <w:rPr>
          <w:rFonts w:ascii="Constantia" w:eastAsia="Times New Roman" w:hAnsi="Constantia" w:cs="Times New Roman"/>
          <w:lang w:eastAsia="en-GB"/>
        </w:rPr>
        <w:t>nd</w:t>
      </w:r>
      <w:r w:rsidR="00492A5C" w:rsidRPr="00977095">
        <w:rPr>
          <w:rFonts w:ascii="Constantia" w:eastAsia="Times New Roman" w:hAnsi="Constantia" w:cs="Times New Roman"/>
          <w:lang w:eastAsia="en-GB"/>
        </w:rPr>
        <w:t xml:space="preserve"> crossed the line two minutes behind the two front runners</w:t>
      </w:r>
      <w:r w:rsidR="00AD71D6" w:rsidRPr="00977095">
        <w:rPr>
          <w:rFonts w:ascii="Constantia" w:eastAsia="Times New Roman" w:hAnsi="Constantia" w:cs="Times New Roman"/>
          <w:lang w:eastAsia="en-GB"/>
        </w:rPr>
        <w:t>;</w:t>
      </w:r>
      <w:r w:rsidR="00492A5C" w:rsidRPr="00977095">
        <w:rPr>
          <w:rFonts w:ascii="Constantia" w:eastAsia="Times New Roman" w:hAnsi="Constantia" w:cs="Times New Roman"/>
          <w:lang w:eastAsia="en-GB"/>
        </w:rPr>
        <w:t xml:space="preserve"> with </w:t>
      </w:r>
      <w:r w:rsidRPr="00977095">
        <w:rPr>
          <w:rFonts w:ascii="Constantia" w:eastAsia="Times New Roman" w:hAnsi="Constantia" w:cs="Times New Roman"/>
          <w:lang w:eastAsia="en-GB"/>
        </w:rPr>
        <w:t xml:space="preserve">Louise Hackett (13) </w:t>
      </w:r>
      <w:r w:rsidR="00492A5C" w:rsidRPr="00977095">
        <w:rPr>
          <w:rFonts w:ascii="Constantia" w:eastAsia="Times New Roman" w:hAnsi="Constantia" w:cs="Times New Roman"/>
          <w:lang w:eastAsia="en-GB"/>
        </w:rPr>
        <w:t xml:space="preserve">only a second from her six-week-old best time in </w:t>
      </w:r>
      <w:r w:rsidRPr="00977095">
        <w:rPr>
          <w:rFonts w:ascii="Constantia" w:eastAsia="Times New Roman" w:hAnsi="Constantia" w:cs="Times New Roman"/>
          <w:lang w:eastAsia="en-GB"/>
        </w:rPr>
        <w:t xml:space="preserve">23.21 </w:t>
      </w:r>
      <w:r w:rsidR="00AD71D6" w:rsidRPr="00977095">
        <w:rPr>
          <w:rFonts w:ascii="Constantia" w:eastAsia="Times New Roman" w:hAnsi="Constantia" w:cs="Times New Roman"/>
          <w:lang w:eastAsia="en-GB"/>
        </w:rPr>
        <w:t>and James Lockett only thirty seconds from his in 24.31.</w:t>
      </w:r>
    </w:p>
    <w:p w:rsidR="00492A5C" w:rsidRPr="00977095" w:rsidRDefault="00AD71D6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>Karl Birch is consistent at returning identical, or almost identical times, duplicating his last effort in 24.47 and only three seconds from his best</w:t>
      </w:r>
      <w:r w:rsidR="00154E6F" w:rsidRPr="00977095">
        <w:rPr>
          <w:rFonts w:ascii="Constantia" w:eastAsia="Times New Roman" w:hAnsi="Constantia" w:cs="Times New Roman"/>
          <w:lang w:eastAsia="en-GB"/>
        </w:rPr>
        <w:t>.</w:t>
      </w:r>
    </w:p>
    <w:p w:rsidR="001F4EF2" w:rsidRPr="00977095" w:rsidRDefault="00154E6F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 xml:space="preserve">The infrequent visit of </w:t>
      </w:r>
      <w:r w:rsidR="001F4EF2" w:rsidRPr="00977095">
        <w:rPr>
          <w:rFonts w:ascii="Constantia" w:eastAsia="Times New Roman" w:hAnsi="Constantia" w:cs="Times New Roman"/>
          <w:lang w:eastAsia="en-GB"/>
        </w:rPr>
        <w:t xml:space="preserve">Paul Goldstraw </w:t>
      </w:r>
      <w:r w:rsidRPr="00977095">
        <w:rPr>
          <w:rFonts w:ascii="Constantia" w:eastAsia="Times New Roman" w:hAnsi="Constantia" w:cs="Times New Roman"/>
          <w:lang w:eastAsia="en-GB"/>
        </w:rPr>
        <w:t xml:space="preserve">showed in his </w:t>
      </w:r>
      <w:r w:rsidR="001F4EF2" w:rsidRPr="00977095">
        <w:rPr>
          <w:rFonts w:ascii="Constantia" w:eastAsia="Times New Roman" w:hAnsi="Constantia" w:cs="Times New Roman"/>
          <w:lang w:eastAsia="en-GB"/>
        </w:rPr>
        <w:t xml:space="preserve">25.35 </w:t>
      </w:r>
      <w:r w:rsidRPr="00977095">
        <w:rPr>
          <w:rFonts w:ascii="Constantia" w:eastAsia="Times New Roman" w:hAnsi="Constantia" w:cs="Times New Roman"/>
          <w:lang w:eastAsia="en-GB"/>
        </w:rPr>
        <w:t xml:space="preserve">finish, while Lisa Gould Sandall chopped eighty eight seconds from her inaugural </w:t>
      </w:r>
      <w:r w:rsidR="009F0868" w:rsidRPr="00977095">
        <w:rPr>
          <w:rFonts w:ascii="Constantia" w:eastAsia="Times New Roman" w:hAnsi="Constantia" w:cs="Times New Roman"/>
          <w:lang w:eastAsia="en-GB"/>
        </w:rPr>
        <w:t xml:space="preserve">score </w:t>
      </w:r>
      <w:r w:rsidRPr="00977095">
        <w:rPr>
          <w:rFonts w:ascii="Constantia" w:eastAsia="Times New Roman" w:hAnsi="Constantia" w:cs="Times New Roman"/>
          <w:lang w:eastAsia="en-GB"/>
        </w:rPr>
        <w:t xml:space="preserve">in 31.52; with Lesley Woodward </w:t>
      </w:r>
      <w:r w:rsidR="009F0868" w:rsidRPr="00977095">
        <w:rPr>
          <w:rFonts w:ascii="Constantia" w:eastAsia="Times New Roman" w:hAnsi="Constantia" w:cs="Times New Roman"/>
          <w:lang w:eastAsia="en-GB"/>
        </w:rPr>
        <w:t xml:space="preserve">and </w:t>
      </w:r>
      <w:r w:rsidR="0094420D" w:rsidRPr="00977095">
        <w:rPr>
          <w:rFonts w:ascii="Constantia" w:eastAsia="Times New Roman" w:hAnsi="Constantia" w:cs="Times New Roman"/>
          <w:lang w:eastAsia="en-GB"/>
        </w:rPr>
        <w:t>Kealey Woolley</w:t>
      </w:r>
      <w:r w:rsidRPr="00977095">
        <w:rPr>
          <w:rFonts w:ascii="Constantia" w:eastAsia="Times New Roman" w:hAnsi="Constantia" w:cs="Times New Roman"/>
          <w:lang w:eastAsia="en-GB"/>
        </w:rPr>
        <w:t>’s</w:t>
      </w:r>
      <w:r w:rsidR="0094420D" w:rsidRPr="00977095">
        <w:rPr>
          <w:rFonts w:ascii="Constantia" w:eastAsia="Times New Roman" w:hAnsi="Constantia" w:cs="Times New Roman"/>
          <w:lang w:eastAsia="en-GB"/>
        </w:rPr>
        <w:t xml:space="preserve"> first </w:t>
      </w:r>
      <w:r w:rsidR="009F0868" w:rsidRPr="00977095">
        <w:rPr>
          <w:rFonts w:ascii="Constantia" w:eastAsia="Times New Roman" w:hAnsi="Constantia" w:cs="Times New Roman"/>
          <w:lang w:eastAsia="en-GB"/>
        </w:rPr>
        <w:t>visit resulting in</w:t>
      </w:r>
      <w:r w:rsidRPr="00977095">
        <w:rPr>
          <w:rFonts w:ascii="Constantia" w:eastAsia="Times New Roman" w:hAnsi="Constantia" w:cs="Times New Roman"/>
          <w:lang w:eastAsia="en-GB"/>
        </w:rPr>
        <w:t xml:space="preserve"> </w:t>
      </w:r>
      <w:r w:rsidR="009F0868" w:rsidRPr="00977095">
        <w:rPr>
          <w:rFonts w:ascii="Constantia" w:eastAsia="Times New Roman" w:hAnsi="Constantia" w:cs="Times New Roman"/>
          <w:lang w:eastAsia="en-GB"/>
        </w:rPr>
        <w:t xml:space="preserve">32.05 and </w:t>
      </w:r>
      <w:r w:rsidR="0094420D" w:rsidRPr="00977095">
        <w:rPr>
          <w:rFonts w:ascii="Constantia" w:eastAsia="Times New Roman" w:hAnsi="Constantia" w:cs="Times New Roman"/>
          <w:lang w:eastAsia="en-GB"/>
        </w:rPr>
        <w:t xml:space="preserve">26.31 </w:t>
      </w:r>
      <w:r w:rsidRPr="00977095">
        <w:rPr>
          <w:rFonts w:ascii="Constantia" w:eastAsia="Times New Roman" w:hAnsi="Constantia" w:cs="Times New Roman"/>
          <w:lang w:eastAsia="en-GB"/>
        </w:rPr>
        <w:t>time</w:t>
      </w:r>
      <w:r w:rsidR="009F0868" w:rsidRPr="00977095">
        <w:rPr>
          <w:rFonts w:ascii="Constantia" w:eastAsia="Times New Roman" w:hAnsi="Constantia" w:cs="Times New Roman"/>
          <w:lang w:eastAsia="en-GB"/>
        </w:rPr>
        <w:t>s</w:t>
      </w:r>
      <w:r w:rsidRPr="00977095">
        <w:rPr>
          <w:rFonts w:ascii="Constantia" w:eastAsia="Times New Roman" w:hAnsi="Constantia" w:cs="Times New Roman"/>
          <w:lang w:eastAsia="en-GB"/>
        </w:rPr>
        <w:t xml:space="preserve">.  </w:t>
      </w:r>
    </w:p>
    <w:p w:rsidR="007A16AF" w:rsidRPr="00977095" w:rsidRDefault="007A16AF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 xml:space="preserve">James Burgess (7) once again settled for the shorter </w:t>
      </w:r>
      <w:r w:rsidR="004D0280" w:rsidRPr="00977095">
        <w:rPr>
          <w:rFonts w:ascii="Constantia" w:eastAsia="Times New Roman" w:hAnsi="Constantia" w:cs="Times New Roman"/>
          <w:lang w:eastAsia="en-GB"/>
        </w:rPr>
        <w:t xml:space="preserve">2.2K </w:t>
      </w:r>
      <w:r w:rsidRPr="00977095">
        <w:rPr>
          <w:rFonts w:ascii="Constantia" w:eastAsia="Times New Roman" w:hAnsi="Constantia" w:cs="Times New Roman"/>
          <w:lang w:eastAsia="en-GB"/>
        </w:rPr>
        <w:t>distance as his challenge and recor</w:t>
      </w:r>
      <w:r w:rsidR="00A33DE3" w:rsidRPr="00977095">
        <w:rPr>
          <w:rFonts w:ascii="Constantia" w:eastAsia="Times New Roman" w:hAnsi="Constantia" w:cs="Times New Roman"/>
          <w:lang w:eastAsia="en-GB"/>
        </w:rPr>
        <w:t>ded an almost identical 11.29 to</w:t>
      </w:r>
      <w:r w:rsidRPr="00977095">
        <w:rPr>
          <w:rFonts w:ascii="Constantia" w:eastAsia="Times New Roman" w:hAnsi="Constantia" w:cs="Times New Roman"/>
          <w:lang w:eastAsia="en-GB"/>
        </w:rPr>
        <w:t xml:space="preserve"> his previous outing</w:t>
      </w:r>
      <w:r w:rsidR="004D0280" w:rsidRPr="00977095">
        <w:rPr>
          <w:rFonts w:ascii="Constantia" w:eastAsia="Times New Roman" w:hAnsi="Constantia" w:cs="Times New Roman"/>
          <w:lang w:eastAsia="en-GB"/>
        </w:rPr>
        <w:t>,</w:t>
      </w:r>
      <w:r w:rsidRPr="00977095">
        <w:rPr>
          <w:rFonts w:ascii="Constantia" w:eastAsia="Times New Roman" w:hAnsi="Constantia" w:cs="Times New Roman"/>
          <w:lang w:eastAsia="en-GB"/>
        </w:rPr>
        <w:t xml:space="preserve"> but a little way from his best. </w:t>
      </w:r>
    </w:p>
    <w:p w:rsidR="007A16AF" w:rsidRPr="00977095" w:rsidRDefault="00A33DE3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>SMAC colleague</w:t>
      </w:r>
      <w:r w:rsidR="007A16AF" w:rsidRPr="00977095">
        <w:rPr>
          <w:rFonts w:ascii="Constantia" w:eastAsia="Times New Roman" w:hAnsi="Constantia" w:cs="Times New Roman"/>
          <w:lang w:eastAsia="en-GB"/>
        </w:rPr>
        <w:t>, Lacie Lloyd (9), returned after a few weeks a</w:t>
      </w:r>
      <w:r w:rsidRPr="00977095">
        <w:rPr>
          <w:rFonts w:ascii="Constantia" w:eastAsia="Times New Roman" w:hAnsi="Constantia" w:cs="Times New Roman"/>
          <w:lang w:eastAsia="en-GB"/>
        </w:rPr>
        <w:t>bsence to also record a below-par</w:t>
      </w:r>
      <w:r w:rsidR="007A16AF" w:rsidRPr="00977095">
        <w:rPr>
          <w:rFonts w:ascii="Constantia" w:eastAsia="Times New Roman" w:hAnsi="Constantia" w:cs="Times New Roman"/>
          <w:lang w:eastAsia="en-GB"/>
        </w:rPr>
        <w:t xml:space="preserve"> 11.53.</w:t>
      </w:r>
    </w:p>
    <w:p w:rsidR="007A16AF" w:rsidRPr="00977095" w:rsidRDefault="007A16AF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 xml:space="preserve">However, Joseph Lockett (10) managed to forge out a twenty five second faster pace than last time and pulled ahead of Eden Pigott (7) to finish </w:t>
      </w:r>
      <w:r w:rsidR="00977095" w:rsidRPr="00977095">
        <w:rPr>
          <w:rFonts w:ascii="Constantia" w:eastAsia="Times New Roman" w:hAnsi="Constantia" w:cs="Times New Roman"/>
          <w:lang w:eastAsia="en-GB"/>
        </w:rPr>
        <w:t xml:space="preserve">with a </w:t>
      </w:r>
      <w:r w:rsidRPr="00977095">
        <w:rPr>
          <w:rFonts w:ascii="Constantia" w:eastAsia="Times New Roman" w:hAnsi="Constantia" w:cs="Times New Roman"/>
          <w:lang w:eastAsia="en-GB"/>
        </w:rPr>
        <w:t>five s</w:t>
      </w:r>
      <w:r w:rsidR="00977095" w:rsidRPr="00977095">
        <w:rPr>
          <w:rFonts w:ascii="Constantia" w:eastAsia="Times New Roman" w:hAnsi="Constantia" w:cs="Times New Roman"/>
          <w:lang w:eastAsia="en-GB"/>
        </w:rPr>
        <w:t xml:space="preserve">econd margin in </w:t>
      </w:r>
      <w:r w:rsidRPr="00977095">
        <w:rPr>
          <w:rFonts w:ascii="Constantia" w:eastAsia="Times New Roman" w:hAnsi="Constantia" w:cs="Times New Roman"/>
          <w:lang w:eastAsia="en-GB"/>
        </w:rPr>
        <w:t>12.41.</w:t>
      </w:r>
    </w:p>
    <w:p w:rsidR="007A16AF" w:rsidRPr="00977095" w:rsidRDefault="007A16AF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>Luke McMullen (6) ambled around to a</w:t>
      </w:r>
      <w:r w:rsidR="0048111A" w:rsidRPr="00977095">
        <w:rPr>
          <w:rFonts w:ascii="Constantia" w:eastAsia="Times New Roman" w:hAnsi="Constantia" w:cs="Times New Roman"/>
          <w:lang w:eastAsia="en-GB"/>
        </w:rPr>
        <w:t>n improved</w:t>
      </w:r>
      <w:r w:rsidRPr="00977095">
        <w:rPr>
          <w:rFonts w:ascii="Constantia" w:eastAsia="Times New Roman" w:hAnsi="Constantia" w:cs="Times New Roman"/>
          <w:lang w:eastAsia="en-GB"/>
        </w:rPr>
        <w:t xml:space="preserve"> 13.13 time</w:t>
      </w:r>
      <w:r w:rsidR="0048111A" w:rsidRPr="00977095">
        <w:rPr>
          <w:rFonts w:ascii="Constantia" w:eastAsia="Times New Roman" w:hAnsi="Constantia" w:cs="Times New Roman"/>
          <w:lang w:eastAsia="en-GB"/>
        </w:rPr>
        <w:t>,</w:t>
      </w:r>
      <w:r w:rsidRPr="00977095">
        <w:rPr>
          <w:rFonts w:ascii="Constantia" w:eastAsia="Times New Roman" w:hAnsi="Constantia" w:cs="Times New Roman"/>
          <w:lang w:eastAsia="en-GB"/>
        </w:rPr>
        <w:t xml:space="preserve"> followed fifty seconds later by Rebecca and Laurie Hinton (6) with Lorna Stoddart </w:t>
      </w:r>
      <w:r w:rsidR="0048111A" w:rsidRPr="00977095">
        <w:rPr>
          <w:rFonts w:ascii="Constantia" w:eastAsia="Times New Roman" w:hAnsi="Constantia" w:cs="Times New Roman"/>
          <w:lang w:eastAsia="en-GB"/>
        </w:rPr>
        <w:t xml:space="preserve">a further </w:t>
      </w:r>
      <w:r w:rsidRPr="00977095">
        <w:rPr>
          <w:rFonts w:ascii="Constantia" w:eastAsia="Times New Roman" w:hAnsi="Constantia" w:cs="Times New Roman"/>
          <w:lang w:eastAsia="en-GB"/>
        </w:rPr>
        <w:t>fourteen seconds behind on her return.</w:t>
      </w:r>
    </w:p>
    <w:p w:rsidR="007A16AF" w:rsidRPr="00977095" w:rsidRDefault="007A16AF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 xml:space="preserve">Claire Williamson has been covering six miles </w:t>
      </w:r>
      <w:r w:rsidR="0048111A" w:rsidRPr="00977095">
        <w:rPr>
          <w:rFonts w:ascii="Constantia" w:eastAsia="Times New Roman" w:hAnsi="Constantia" w:cs="Times New Roman"/>
          <w:lang w:eastAsia="en-GB"/>
        </w:rPr>
        <w:t>two or three times a week</w:t>
      </w:r>
      <w:r w:rsidR="00977095" w:rsidRPr="00977095">
        <w:rPr>
          <w:rFonts w:ascii="Constantia" w:eastAsia="Times New Roman" w:hAnsi="Constantia" w:cs="Times New Roman"/>
          <w:lang w:eastAsia="en-GB"/>
        </w:rPr>
        <w:t>, in addition to the previous week’s event,</w:t>
      </w:r>
      <w:r w:rsidR="0048111A" w:rsidRPr="00977095">
        <w:rPr>
          <w:rFonts w:ascii="Constantia" w:eastAsia="Times New Roman" w:hAnsi="Constantia" w:cs="Times New Roman"/>
          <w:lang w:eastAsia="en-GB"/>
        </w:rPr>
        <w:t xml:space="preserve"> </w:t>
      </w:r>
      <w:r w:rsidR="00977095" w:rsidRPr="00977095">
        <w:rPr>
          <w:rFonts w:ascii="Constantia" w:eastAsia="Times New Roman" w:hAnsi="Constantia" w:cs="Times New Roman"/>
          <w:lang w:eastAsia="en-GB"/>
        </w:rPr>
        <w:t>and chose to ease down to</w:t>
      </w:r>
      <w:r w:rsidRPr="00977095">
        <w:rPr>
          <w:rFonts w:ascii="Constantia" w:eastAsia="Times New Roman" w:hAnsi="Constantia" w:cs="Times New Roman"/>
          <w:lang w:eastAsia="en-GB"/>
        </w:rPr>
        <w:t xml:space="preserve"> escort daughter, Martha (7), to a 14.36 finish.</w:t>
      </w:r>
    </w:p>
    <w:p w:rsidR="007A16AF" w:rsidRPr="00977095" w:rsidRDefault="007A16AF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t xml:space="preserve">V65, Mary-Jane Searles recorded a slower 17.45 </w:t>
      </w:r>
      <w:r w:rsidR="0048111A" w:rsidRPr="00977095">
        <w:rPr>
          <w:rFonts w:ascii="Constantia" w:eastAsia="Times New Roman" w:hAnsi="Constantia" w:cs="Times New Roman"/>
          <w:lang w:eastAsia="en-GB"/>
        </w:rPr>
        <w:t xml:space="preserve">and was </w:t>
      </w:r>
      <w:r w:rsidRPr="00977095">
        <w:rPr>
          <w:rFonts w:ascii="Constantia" w:eastAsia="Times New Roman" w:hAnsi="Constantia" w:cs="Times New Roman"/>
          <w:lang w:eastAsia="en-GB"/>
        </w:rPr>
        <w:t>followed two minutes later by Simon Edge who eased himself back into the event.</w:t>
      </w:r>
    </w:p>
    <w:p w:rsidR="007A16AF" w:rsidRPr="00977095" w:rsidRDefault="007A16AF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</w:p>
    <w:p w:rsidR="003515B5" w:rsidRPr="00977095" w:rsidRDefault="003515B5" w:rsidP="00977095">
      <w:pPr>
        <w:pStyle w:val="NoSpacing"/>
        <w:rPr>
          <w:rFonts w:ascii="Constantia" w:eastAsia="Times New Roman" w:hAnsi="Constantia" w:cs="Times New Roman"/>
          <w:lang w:eastAsia="en-GB"/>
        </w:rPr>
      </w:pPr>
      <w:r w:rsidRPr="00977095">
        <w:rPr>
          <w:rFonts w:ascii="Constantia" w:eastAsia="Times New Roman" w:hAnsi="Constantia" w:cs="Times New Roman"/>
          <w:lang w:eastAsia="en-GB"/>
        </w:rPr>
        <w:lastRenderedPageBreak/>
        <w:t xml:space="preserve">Thanks </w:t>
      </w:r>
      <w:r w:rsidR="008A6542" w:rsidRPr="00977095">
        <w:rPr>
          <w:rFonts w:ascii="Constantia" w:eastAsia="Times New Roman" w:hAnsi="Constantia" w:cs="Times New Roman"/>
          <w:lang w:eastAsia="en-GB"/>
        </w:rPr>
        <w:t xml:space="preserve">once again to </w:t>
      </w:r>
      <w:r w:rsidRPr="00977095">
        <w:rPr>
          <w:rFonts w:ascii="Constantia" w:eastAsia="Times New Roman" w:hAnsi="Constantia" w:cs="Times New Roman"/>
          <w:lang w:eastAsia="en-GB"/>
        </w:rPr>
        <w:t xml:space="preserve">Sam </w:t>
      </w:r>
      <w:r w:rsidR="008A6542" w:rsidRPr="00977095">
        <w:rPr>
          <w:rFonts w:ascii="Constantia" w:eastAsia="Times New Roman" w:hAnsi="Constantia" w:cs="Times New Roman"/>
          <w:lang w:eastAsia="en-GB"/>
        </w:rPr>
        <w:t>Goldstraw</w:t>
      </w:r>
      <w:r w:rsidR="00700433" w:rsidRPr="00977095">
        <w:rPr>
          <w:rFonts w:ascii="Constantia" w:eastAsia="Times New Roman" w:hAnsi="Constantia" w:cs="Times New Roman"/>
          <w:lang w:eastAsia="en-GB"/>
        </w:rPr>
        <w:t>, Marie Phillips and</w:t>
      </w:r>
      <w:r w:rsidR="008A6542" w:rsidRPr="00977095">
        <w:rPr>
          <w:rFonts w:ascii="Constantia" w:eastAsia="Times New Roman" w:hAnsi="Constantia" w:cs="Times New Roman"/>
          <w:lang w:eastAsia="en-GB"/>
        </w:rPr>
        <w:t xml:space="preserve"> </w:t>
      </w:r>
      <w:r w:rsidR="00700433" w:rsidRPr="00977095">
        <w:rPr>
          <w:rFonts w:ascii="Constantia" w:eastAsia="Times New Roman" w:hAnsi="Constantia" w:cs="Times New Roman"/>
          <w:lang w:eastAsia="en-GB"/>
        </w:rPr>
        <w:t xml:space="preserve">Steve Massey </w:t>
      </w:r>
      <w:r w:rsidR="008A6542" w:rsidRPr="00977095">
        <w:rPr>
          <w:rFonts w:ascii="Constantia" w:eastAsia="Times New Roman" w:hAnsi="Constantia" w:cs="Times New Roman"/>
          <w:lang w:eastAsia="en-GB"/>
        </w:rPr>
        <w:t xml:space="preserve">for time keeping, along with </w:t>
      </w:r>
      <w:r w:rsidR="00700433" w:rsidRPr="00977095">
        <w:rPr>
          <w:rFonts w:ascii="Constantia" w:eastAsia="Times New Roman" w:hAnsi="Constantia" w:cs="Times New Roman"/>
          <w:lang w:eastAsia="en-GB"/>
        </w:rPr>
        <w:t>Paul Goldstraw for aiding the set-up.</w:t>
      </w: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D31" w:rsidRDefault="002C2D31" w:rsidP="001A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1A29" w:rsidRDefault="008B1A29"/>
    <w:sectPr w:rsidR="008B1A29" w:rsidSect="00D62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8A6542"/>
    <w:rsid w:val="00002606"/>
    <w:rsid w:val="000668CD"/>
    <w:rsid w:val="00072D81"/>
    <w:rsid w:val="00074202"/>
    <w:rsid w:val="001225EF"/>
    <w:rsid w:val="001430E1"/>
    <w:rsid w:val="00154E6F"/>
    <w:rsid w:val="001A0C18"/>
    <w:rsid w:val="001A1737"/>
    <w:rsid w:val="001A68CD"/>
    <w:rsid w:val="001C4C03"/>
    <w:rsid w:val="001F4EF2"/>
    <w:rsid w:val="002C2D31"/>
    <w:rsid w:val="00317D9F"/>
    <w:rsid w:val="003279DC"/>
    <w:rsid w:val="003453E7"/>
    <w:rsid w:val="003515B5"/>
    <w:rsid w:val="003570BB"/>
    <w:rsid w:val="003804D0"/>
    <w:rsid w:val="003C2221"/>
    <w:rsid w:val="003E55AF"/>
    <w:rsid w:val="00465FD2"/>
    <w:rsid w:val="00474190"/>
    <w:rsid w:val="0048111A"/>
    <w:rsid w:val="004824D0"/>
    <w:rsid w:val="00492A5C"/>
    <w:rsid w:val="004A1E76"/>
    <w:rsid w:val="004C3BCE"/>
    <w:rsid w:val="004D0280"/>
    <w:rsid w:val="004E67F5"/>
    <w:rsid w:val="0051454F"/>
    <w:rsid w:val="005952A4"/>
    <w:rsid w:val="005B63D9"/>
    <w:rsid w:val="005E5DDF"/>
    <w:rsid w:val="005F0B05"/>
    <w:rsid w:val="00600B43"/>
    <w:rsid w:val="00642C94"/>
    <w:rsid w:val="00653D6A"/>
    <w:rsid w:val="00696289"/>
    <w:rsid w:val="006A4236"/>
    <w:rsid w:val="006F7CBD"/>
    <w:rsid w:val="00700433"/>
    <w:rsid w:val="00726CC5"/>
    <w:rsid w:val="007A16AF"/>
    <w:rsid w:val="007E3347"/>
    <w:rsid w:val="00823A45"/>
    <w:rsid w:val="00874B7D"/>
    <w:rsid w:val="008A6542"/>
    <w:rsid w:val="008B1A29"/>
    <w:rsid w:val="008E0DC5"/>
    <w:rsid w:val="008F30C4"/>
    <w:rsid w:val="00925D4E"/>
    <w:rsid w:val="0094420D"/>
    <w:rsid w:val="009518DC"/>
    <w:rsid w:val="0097505D"/>
    <w:rsid w:val="00977095"/>
    <w:rsid w:val="009C4025"/>
    <w:rsid w:val="009F0868"/>
    <w:rsid w:val="009F3558"/>
    <w:rsid w:val="00A0776B"/>
    <w:rsid w:val="00A33DE3"/>
    <w:rsid w:val="00A63682"/>
    <w:rsid w:val="00A817EA"/>
    <w:rsid w:val="00AA034E"/>
    <w:rsid w:val="00AA5B7A"/>
    <w:rsid w:val="00AD71D6"/>
    <w:rsid w:val="00AE4B5A"/>
    <w:rsid w:val="00AE7498"/>
    <w:rsid w:val="00B061E7"/>
    <w:rsid w:val="00B34B18"/>
    <w:rsid w:val="00B70981"/>
    <w:rsid w:val="00C02D5F"/>
    <w:rsid w:val="00C1139D"/>
    <w:rsid w:val="00C3146D"/>
    <w:rsid w:val="00CC2A5F"/>
    <w:rsid w:val="00CC67F0"/>
    <w:rsid w:val="00CF3971"/>
    <w:rsid w:val="00D23729"/>
    <w:rsid w:val="00D4135F"/>
    <w:rsid w:val="00D6207D"/>
    <w:rsid w:val="00D95BF8"/>
    <w:rsid w:val="00DF51D9"/>
    <w:rsid w:val="00E20F63"/>
    <w:rsid w:val="00E67E97"/>
    <w:rsid w:val="00E95B43"/>
    <w:rsid w:val="00EC631D"/>
    <w:rsid w:val="00ED2D97"/>
    <w:rsid w:val="00ED37D7"/>
    <w:rsid w:val="00F14FA1"/>
    <w:rsid w:val="00F15138"/>
    <w:rsid w:val="00F20A4B"/>
    <w:rsid w:val="00F55724"/>
    <w:rsid w:val="00F708C4"/>
    <w:rsid w:val="00F8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C18"/>
    <w:pPr>
      <w:spacing w:after="0" w:line="240" w:lineRule="auto"/>
    </w:pPr>
  </w:style>
  <w:style w:type="character" w:customStyle="1" w:styleId="yiv4200832885s1">
    <w:name w:val="yiv4200832885s1"/>
    <w:basedOn w:val="DefaultParagraphFont"/>
    <w:rsid w:val="001A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1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55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08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4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9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6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0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3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71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76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48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5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43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59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8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43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8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1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8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62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25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34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5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3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77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1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4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96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04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64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41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6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62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4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90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84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01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11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2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59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5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1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1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18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0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9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1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2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58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77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7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74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8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whow\Documents\B%20P%20Run\Press%20Release\Press%20100+\Press%20post%20W%20104%20F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post W 104 FB</Template>
  <TotalTime>125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2017-11-05T10:53:00Z</cp:lastPrinted>
  <dcterms:created xsi:type="dcterms:W3CDTF">2017-12-02T20:47:00Z</dcterms:created>
  <dcterms:modified xsi:type="dcterms:W3CDTF">2017-12-03T12:00:00Z</dcterms:modified>
</cp:coreProperties>
</file>